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97" w:rsidRPr="005D55CD" w:rsidRDefault="00695397" w:rsidP="00695397">
      <w:pPr>
        <w:pStyle w:val="Tittel"/>
        <w:jc w:val="left"/>
        <w:rPr>
          <w:rFonts w:asciiTheme="minorHAnsi" w:hAnsiTheme="minorHAnsi"/>
          <w:color w:val="0000FF"/>
          <w:sz w:val="44"/>
          <w:szCs w:val="44"/>
        </w:rPr>
      </w:pPr>
      <w:bookmarkStart w:id="0" w:name="_GoBack"/>
      <w:bookmarkEnd w:id="0"/>
      <w:r w:rsidRPr="005D55CD">
        <w:rPr>
          <w:rFonts w:asciiTheme="minorHAnsi" w:hAnsiTheme="minorHAnsi"/>
          <w:color w:val="0000FF"/>
          <w:sz w:val="44"/>
          <w:szCs w:val="44"/>
        </w:rPr>
        <w:t>NOMINASJON TIL ”VITEN OM VANN” 20</w:t>
      </w:r>
      <w:r w:rsidR="005D55CD" w:rsidRPr="005D55CD">
        <w:rPr>
          <w:rFonts w:asciiTheme="minorHAnsi" w:hAnsiTheme="minorHAnsi"/>
          <w:color w:val="0000FF"/>
          <w:sz w:val="44"/>
          <w:szCs w:val="44"/>
        </w:rPr>
        <w:t>18</w:t>
      </w:r>
    </w:p>
    <w:p w:rsidR="00695397" w:rsidRPr="005D55CD" w:rsidRDefault="00695397">
      <w:pPr>
        <w:jc w:val="center"/>
        <w:rPr>
          <w:rFonts w:asciiTheme="minorHAnsi" w:hAnsiTheme="minorHAnsi"/>
          <w:b/>
          <w:sz w:val="32"/>
        </w:rPr>
      </w:pPr>
    </w:p>
    <w:p w:rsidR="00695397" w:rsidRPr="005D55CD" w:rsidRDefault="00695397">
      <w:pPr>
        <w:jc w:val="center"/>
        <w:rPr>
          <w:rFonts w:asciiTheme="minorHAnsi" w:hAnsiTheme="minorHAnsi"/>
          <w:b/>
          <w:sz w:val="32"/>
        </w:rPr>
      </w:pPr>
    </w:p>
    <w:p w:rsidR="00695397" w:rsidRPr="005D55CD" w:rsidRDefault="00695397">
      <w:pPr>
        <w:rPr>
          <w:rFonts w:asciiTheme="minorHAnsi" w:hAnsiTheme="minorHAnsi"/>
          <w:b/>
          <w:i/>
          <w:sz w:val="28"/>
        </w:rPr>
      </w:pPr>
      <w:r w:rsidRPr="005D55CD">
        <w:rPr>
          <w:rFonts w:asciiTheme="minorHAnsi" w:hAnsiTheme="minorHAnsi"/>
          <w:b/>
          <w:i/>
          <w:sz w:val="28"/>
        </w:rPr>
        <w:t>Jeg ønsker å nominere følgende:</w:t>
      </w:r>
    </w:p>
    <w:p w:rsidR="00695397" w:rsidRPr="005D55CD" w:rsidRDefault="00695397">
      <w:pPr>
        <w:rPr>
          <w:rFonts w:asciiTheme="minorHAnsi" w:hAnsiTheme="minorHAnsi"/>
          <w:b/>
          <w:sz w:val="28"/>
        </w:rPr>
      </w:pPr>
    </w:p>
    <w:p w:rsidR="00695397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Navn:</w:t>
      </w:r>
    </w:p>
    <w:p w:rsidR="00695397" w:rsidRPr="005D55CD" w:rsidRDefault="00695397">
      <w:pPr>
        <w:rPr>
          <w:rFonts w:asciiTheme="minorHAnsi" w:hAnsiTheme="minorHAnsi"/>
          <w:b/>
          <w:sz w:val="28"/>
        </w:rPr>
      </w:pPr>
    </w:p>
    <w:p w:rsidR="00695397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Institusjon:</w:t>
      </w:r>
      <w:r w:rsidR="00C12D7D" w:rsidRPr="005D55CD">
        <w:rPr>
          <w:rFonts w:asciiTheme="minorHAnsi" w:hAnsiTheme="minorHAnsi"/>
          <w:b/>
          <w:sz w:val="28"/>
        </w:rPr>
        <w:t xml:space="preserve"> </w:t>
      </w:r>
    </w:p>
    <w:p w:rsidR="00695397" w:rsidRPr="005D55CD" w:rsidRDefault="00695397">
      <w:pPr>
        <w:rPr>
          <w:rFonts w:asciiTheme="minorHAnsi" w:hAnsiTheme="minorHAnsi"/>
          <w:b/>
          <w:sz w:val="28"/>
        </w:rPr>
      </w:pPr>
    </w:p>
    <w:p w:rsidR="00695397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Adresse:</w:t>
      </w:r>
      <w:r w:rsidR="00C12D7D" w:rsidRPr="005D55CD">
        <w:rPr>
          <w:rFonts w:asciiTheme="minorHAnsi" w:hAnsiTheme="minorHAnsi"/>
          <w:b/>
          <w:sz w:val="28"/>
        </w:rPr>
        <w:t xml:space="preserve"> </w:t>
      </w:r>
    </w:p>
    <w:p w:rsidR="00695397" w:rsidRPr="005D55CD" w:rsidRDefault="00695397">
      <w:pPr>
        <w:rPr>
          <w:rFonts w:asciiTheme="minorHAnsi" w:hAnsiTheme="minorHAnsi"/>
          <w:b/>
          <w:sz w:val="28"/>
        </w:rPr>
      </w:pPr>
    </w:p>
    <w:p w:rsidR="00C12D7D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Tlf.:</w:t>
      </w:r>
      <w:r w:rsidRPr="005D55CD">
        <w:rPr>
          <w:rFonts w:asciiTheme="minorHAnsi" w:hAnsiTheme="minorHAnsi"/>
          <w:b/>
          <w:sz w:val="28"/>
        </w:rPr>
        <w:tab/>
      </w:r>
      <w:r w:rsidRPr="005D55CD">
        <w:rPr>
          <w:rFonts w:asciiTheme="minorHAnsi" w:hAnsiTheme="minorHAnsi"/>
          <w:b/>
          <w:sz w:val="28"/>
        </w:rPr>
        <w:tab/>
      </w:r>
      <w:r w:rsidRPr="005D55CD">
        <w:rPr>
          <w:rFonts w:asciiTheme="minorHAnsi" w:hAnsiTheme="minorHAnsi"/>
          <w:b/>
          <w:sz w:val="28"/>
        </w:rPr>
        <w:tab/>
      </w:r>
      <w:r w:rsidRPr="005D55CD">
        <w:rPr>
          <w:rFonts w:asciiTheme="minorHAnsi" w:hAnsiTheme="minorHAnsi"/>
          <w:b/>
          <w:sz w:val="28"/>
        </w:rPr>
        <w:tab/>
      </w:r>
      <w:r w:rsidRPr="005D55CD">
        <w:rPr>
          <w:rFonts w:asciiTheme="minorHAnsi" w:hAnsiTheme="minorHAnsi"/>
          <w:b/>
          <w:sz w:val="28"/>
        </w:rPr>
        <w:tab/>
      </w:r>
    </w:p>
    <w:p w:rsidR="00F81A3B" w:rsidRPr="005D55CD" w:rsidRDefault="00F81A3B">
      <w:pPr>
        <w:rPr>
          <w:rFonts w:asciiTheme="minorHAnsi" w:hAnsiTheme="minorHAnsi"/>
          <w:b/>
          <w:sz w:val="28"/>
          <w:lang w:val="de-DE"/>
        </w:rPr>
      </w:pPr>
    </w:p>
    <w:p w:rsidR="00695397" w:rsidRPr="005D55CD" w:rsidRDefault="00695397">
      <w:pPr>
        <w:rPr>
          <w:rFonts w:asciiTheme="minorHAnsi" w:hAnsiTheme="minorHAnsi"/>
          <w:b/>
          <w:sz w:val="28"/>
          <w:lang w:val="de-DE"/>
        </w:rPr>
      </w:pPr>
      <w:r w:rsidRPr="005D55CD">
        <w:rPr>
          <w:rFonts w:asciiTheme="minorHAnsi" w:hAnsiTheme="minorHAnsi"/>
          <w:b/>
          <w:sz w:val="28"/>
          <w:lang w:val="de-DE"/>
        </w:rPr>
        <w:t>E-post:</w:t>
      </w:r>
      <w:r w:rsidR="00C12D7D" w:rsidRPr="005D55CD">
        <w:rPr>
          <w:rFonts w:asciiTheme="minorHAnsi" w:hAnsiTheme="minorHAnsi"/>
          <w:b/>
          <w:sz w:val="28"/>
          <w:lang w:val="de-DE"/>
        </w:rPr>
        <w:t xml:space="preserve"> </w:t>
      </w:r>
    </w:p>
    <w:p w:rsidR="00695397" w:rsidRPr="005D55CD" w:rsidRDefault="00695397">
      <w:pPr>
        <w:rPr>
          <w:rFonts w:asciiTheme="minorHAnsi" w:hAnsiTheme="minorHAnsi"/>
          <w:b/>
          <w:sz w:val="28"/>
          <w:lang w:val="de-DE"/>
        </w:rPr>
      </w:pPr>
    </w:p>
    <w:p w:rsidR="00695397" w:rsidRPr="005D55CD" w:rsidRDefault="00695397">
      <w:pPr>
        <w:rPr>
          <w:rFonts w:asciiTheme="minorHAnsi" w:hAnsiTheme="minorHAnsi"/>
          <w:b/>
          <w:i/>
          <w:sz w:val="28"/>
          <w:lang w:val="de-DE"/>
        </w:rPr>
      </w:pPr>
    </w:p>
    <w:p w:rsidR="00695397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i/>
          <w:sz w:val="28"/>
        </w:rPr>
        <w:t>for presentasjon av vann på en god populærvitenskapelig måte med bidraget:</w:t>
      </w:r>
    </w:p>
    <w:p w:rsidR="00695397" w:rsidRPr="005D55CD" w:rsidRDefault="00695397">
      <w:pPr>
        <w:rPr>
          <w:rFonts w:asciiTheme="minorHAnsi" w:hAnsiTheme="minorHAnsi"/>
          <w:b/>
          <w:sz w:val="28"/>
        </w:rPr>
      </w:pPr>
    </w:p>
    <w:p w:rsidR="00695397" w:rsidRPr="005D55CD" w:rsidRDefault="00695397">
      <w:pPr>
        <w:rPr>
          <w:rFonts w:asciiTheme="minorHAnsi" w:hAnsiTheme="minorHAnsi"/>
          <w:b/>
          <w:sz w:val="28"/>
        </w:rPr>
      </w:pPr>
    </w:p>
    <w:p w:rsidR="00695397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Navn/tittel:</w:t>
      </w:r>
      <w:r w:rsidR="00C12D7D" w:rsidRPr="005D55CD">
        <w:rPr>
          <w:rFonts w:asciiTheme="minorHAnsi" w:hAnsiTheme="minorHAnsi"/>
          <w:b/>
          <w:sz w:val="28"/>
        </w:rPr>
        <w:t xml:space="preserve"> </w:t>
      </w:r>
    </w:p>
    <w:p w:rsidR="00F81A3B" w:rsidRPr="005D55CD" w:rsidRDefault="00F81A3B">
      <w:pPr>
        <w:rPr>
          <w:rFonts w:asciiTheme="minorHAnsi" w:hAnsiTheme="minorHAnsi"/>
          <w:b/>
          <w:sz w:val="28"/>
        </w:rPr>
      </w:pPr>
    </w:p>
    <w:p w:rsidR="00F81A3B" w:rsidRPr="005D55CD" w:rsidRDefault="00F81A3B">
      <w:pPr>
        <w:rPr>
          <w:rFonts w:asciiTheme="minorHAnsi" w:hAnsiTheme="minorHAnsi"/>
          <w:b/>
          <w:sz w:val="28"/>
        </w:rPr>
      </w:pPr>
    </w:p>
    <w:p w:rsidR="00F81A3B" w:rsidRPr="005D55CD" w:rsidRDefault="00F81A3B" w:rsidP="00F81A3B">
      <w:pPr>
        <w:rPr>
          <w:rFonts w:asciiTheme="minorHAnsi" w:hAnsiTheme="minorHAnsi"/>
          <w:b/>
          <w:sz w:val="28"/>
        </w:rPr>
      </w:pPr>
    </w:p>
    <w:p w:rsidR="00695397" w:rsidRPr="005D55CD" w:rsidRDefault="00695397" w:rsidP="00F81A3B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Beskrivelse av bidraget:</w:t>
      </w:r>
      <w:r w:rsidR="00C12D7D" w:rsidRPr="005D55CD">
        <w:rPr>
          <w:rFonts w:asciiTheme="minorHAnsi" w:hAnsiTheme="minorHAnsi"/>
          <w:b/>
          <w:sz w:val="28"/>
        </w:rPr>
        <w:t xml:space="preserve"> </w:t>
      </w:r>
    </w:p>
    <w:p w:rsidR="00695397" w:rsidRPr="005D55CD" w:rsidRDefault="00695397">
      <w:pPr>
        <w:rPr>
          <w:rFonts w:asciiTheme="minorHAnsi" w:hAnsiTheme="minorHAnsi"/>
          <w:b/>
          <w:sz w:val="28"/>
        </w:rPr>
      </w:pPr>
    </w:p>
    <w:p w:rsidR="00695397" w:rsidRPr="005D55CD" w:rsidRDefault="00695397">
      <w:pPr>
        <w:rPr>
          <w:rFonts w:asciiTheme="minorHAnsi" w:hAnsiTheme="minorHAnsi"/>
          <w:b/>
          <w:sz w:val="28"/>
        </w:rPr>
      </w:pPr>
    </w:p>
    <w:p w:rsidR="00F81A3B" w:rsidRPr="005D55CD" w:rsidRDefault="00F81A3B">
      <w:pPr>
        <w:rPr>
          <w:rFonts w:asciiTheme="minorHAnsi" w:hAnsiTheme="minorHAnsi"/>
          <w:b/>
          <w:sz w:val="28"/>
        </w:rPr>
      </w:pPr>
    </w:p>
    <w:p w:rsidR="00F81A3B" w:rsidRPr="005D55CD" w:rsidRDefault="00695397" w:rsidP="00F81A3B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Begrunnelse for nominasjonen:</w:t>
      </w:r>
    </w:p>
    <w:p w:rsidR="00F81A3B" w:rsidRPr="005D55CD" w:rsidRDefault="00F81A3B" w:rsidP="00F81A3B">
      <w:pPr>
        <w:rPr>
          <w:rFonts w:asciiTheme="minorHAnsi" w:hAnsiTheme="minorHAnsi"/>
          <w:b/>
          <w:sz w:val="28"/>
        </w:rPr>
      </w:pPr>
    </w:p>
    <w:p w:rsidR="00F81A3B" w:rsidRPr="005D55CD" w:rsidRDefault="00F81A3B" w:rsidP="00F81A3B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 xml:space="preserve"> </w:t>
      </w:r>
    </w:p>
    <w:p w:rsidR="00F81A3B" w:rsidRPr="005D55CD" w:rsidRDefault="00F81A3B" w:rsidP="00F81A3B">
      <w:pPr>
        <w:rPr>
          <w:rFonts w:asciiTheme="minorHAnsi" w:hAnsiTheme="minorHAnsi"/>
          <w:b/>
          <w:sz w:val="28"/>
        </w:rPr>
      </w:pPr>
    </w:p>
    <w:p w:rsidR="00F81A3B" w:rsidRPr="005D55CD" w:rsidRDefault="00F81A3B" w:rsidP="00F81A3B">
      <w:pPr>
        <w:rPr>
          <w:rFonts w:asciiTheme="minorHAnsi" w:hAnsiTheme="minorHAnsi"/>
          <w:b/>
          <w:sz w:val="28"/>
        </w:rPr>
      </w:pPr>
    </w:p>
    <w:p w:rsidR="00F81A3B" w:rsidRPr="005D55CD" w:rsidRDefault="00F81A3B" w:rsidP="00F81A3B">
      <w:pPr>
        <w:rPr>
          <w:rFonts w:asciiTheme="minorHAnsi" w:hAnsiTheme="minorHAnsi"/>
          <w:b/>
          <w:sz w:val="28"/>
        </w:rPr>
      </w:pPr>
    </w:p>
    <w:p w:rsidR="00695397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-------------------------------------------------------------------------------------------------</w:t>
      </w:r>
    </w:p>
    <w:p w:rsidR="00695397" w:rsidRPr="005D55CD" w:rsidRDefault="00695397">
      <w:pPr>
        <w:rPr>
          <w:rFonts w:asciiTheme="minorHAnsi" w:hAnsiTheme="minorHAnsi"/>
          <w:b/>
          <w:sz w:val="28"/>
        </w:rPr>
      </w:pPr>
    </w:p>
    <w:p w:rsidR="00F81A3B" w:rsidRPr="005D55CD" w:rsidRDefault="00695397">
      <w:pPr>
        <w:rPr>
          <w:rFonts w:asciiTheme="minorHAnsi" w:hAnsiTheme="minorHAnsi"/>
          <w:b/>
        </w:rPr>
      </w:pPr>
      <w:r w:rsidRPr="005D55CD">
        <w:rPr>
          <w:rFonts w:asciiTheme="minorHAnsi" w:hAnsiTheme="minorHAnsi"/>
          <w:b/>
        </w:rPr>
        <w:t>Navn på forslagsstiller:</w:t>
      </w:r>
      <w:r w:rsidR="00C12D7D" w:rsidRPr="005D55CD">
        <w:rPr>
          <w:rFonts w:asciiTheme="minorHAnsi" w:hAnsiTheme="minorHAnsi"/>
          <w:b/>
        </w:rPr>
        <w:t xml:space="preserve"> </w:t>
      </w:r>
    </w:p>
    <w:p w:rsidR="00C12D7D" w:rsidRPr="005D55CD" w:rsidRDefault="00695397">
      <w:pPr>
        <w:rPr>
          <w:rFonts w:asciiTheme="minorHAnsi" w:hAnsiTheme="minorHAnsi"/>
          <w:b/>
        </w:rPr>
      </w:pPr>
      <w:r w:rsidRPr="005D55CD">
        <w:rPr>
          <w:rFonts w:asciiTheme="minorHAnsi" w:hAnsiTheme="minorHAnsi"/>
          <w:b/>
        </w:rPr>
        <w:t>Adresse:</w:t>
      </w:r>
      <w:r w:rsidR="00C12D7D" w:rsidRPr="005D55CD">
        <w:rPr>
          <w:rFonts w:asciiTheme="minorHAnsi" w:hAnsiTheme="minorHAnsi"/>
          <w:b/>
        </w:rPr>
        <w:t xml:space="preserve"> </w:t>
      </w:r>
    </w:p>
    <w:p w:rsidR="00F81A3B" w:rsidRPr="005D55CD" w:rsidRDefault="00695397">
      <w:pPr>
        <w:rPr>
          <w:rFonts w:asciiTheme="minorHAnsi" w:hAnsiTheme="minorHAnsi"/>
          <w:b/>
          <w:lang w:val="de-DE"/>
        </w:rPr>
      </w:pPr>
      <w:proofErr w:type="spellStart"/>
      <w:r w:rsidRPr="005D55CD">
        <w:rPr>
          <w:rFonts w:asciiTheme="minorHAnsi" w:hAnsiTheme="minorHAnsi"/>
          <w:b/>
          <w:lang w:val="de-DE"/>
        </w:rPr>
        <w:t>Tlf</w:t>
      </w:r>
      <w:proofErr w:type="spellEnd"/>
      <w:r w:rsidRPr="005D55CD">
        <w:rPr>
          <w:rFonts w:asciiTheme="minorHAnsi" w:hAnsiTheme="minorHAnsi"/>
          <w:b/>
          <w:lang w:val="de-DE"/>
        </w:rPr>
        <w:t>.:</w:t>
      </w:r>
    </w:p>
    <w:p w:rsidR="00695397" w:rsidRPr="005D55CD" w:rsidRDefault="00695397">
      <w:pPr>
        <w:rPr>
          <w:rFonts w:asciiTheme="minorHAnsi" w:hAnsiTheme="minorHAnsi"/>
          <w:b/>
          <w:lang w:val="de-DE"/>
        </w:rPr>
      </w:pPr>
      <w:r w:rsidRPr="005D55CD">
        <w:rPr>
          <w:rFonts w:asciiTheme="minorHAnsi" w:hAnsiTheme="minorHAnsi"/>
          <w:b/>
          <w:lang w:val="de-DE"/>
        </w:rPr>
        <w:t>E-post:</w:t>
      </w:r>
      <w:r w:rsidR="00C12D7D" w:rsidRPr="005D55CD">
        <w:rPr>
          <w:rFonts w:asciiTheme="minorHAnsi" w:hAnsiTheme="minorHAnsi"/>
          <w:b/>
          <w:lang w:val="de-DE"/>
        </w:rPr>
        <w:t xml:space="preserve"> </w:t>
      </w:r>
    </w:p>
    <w:p w:rsidR="00F81A3B" w:rsidRPr="00C12D7D" w:rsidRDefault="00F81A3B">
      <w:pPr>
        <w:rPr>
          <w:b/>
          <w:sz w:val="28"/>
          <w:lang w:val="de-DE"/>
        </w:rPr>
      </w:pPr>
    </w:p>
    <w:sectPr w:rsidR="00F81A3B" w:rsidRPr="00C12D7D" w:rsidSect="007949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21"/>
    <w:rsid w:val="002F4BF0"/>
    <w:rsid w:val="005D55CD"/>
    <w:rsid w:val="00695397"/>
    <w:rsid w:val="00722BC0"/>
    <w:rsid w:val="0079499E"/>
    <w:rsid w:val="00872559"/>
    <w:rsid w:val="00936D48"/>
    <w:rsid w:val="00960B04"/>
    <w:rsid w:val="00966337"/>
    <w:rsid w:val="0099333C"/>
    <w:rsid w:val="00B46B7A"/>
    <w:rsid w:val="00C12D7D"/>
    <w:rsid w:val="00D13715"/>
    <w:rsid w:val="00D46721"/>
    <w:rsid w:val="00EB1982"/>
    <w:rsid w:val="00F8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1952B3-EB93-4BC7-9973-8CCD6D1D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9E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79499E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BE4CDF5E.dotm</Template>
  <TotalTime>0</TotalTime>
  <Pages>1</Pages>
  <Words>41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NOMINASJON TIL ”VITEN OM VANN” 2002</vt:lpstr>
    </vt:vector>
  </TitlesOfParts>
  <Company>Norges vassdrags- og energiverk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NOMINASJON TIL ”VITEN OM VANN” 2002</dc:title>
  <dc:creator>ann</dc:creator>
  <cp:lastModifiedBy>Haugum Anne</cp:lastModifiedBy>
  <cp:revision>2</cp:revision>
  <cp:lastPrinted>2009-12-17T15:57:00Z</cp:lastPrinted>
  <dcterms:created xsi:type="dcterms:W3CDTF">2018-01-24T12:57:00Z</dcterms:created>
  <dcterms:modified xsi:type="dcterms:W3CDTF">2018-01-24T12:57:00Z</dcterms:modified>
</cp:coreProperties>
</file>